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47" w:rsidRDefault="00EF2C47" w:rsidP="00F17CC3">
      <w:pPr>
        <w:pStyle w:val="Heading4"/>
      </w:pPr>
      <w:r w:rsidRPr="00F17C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39.5pt">
            <v:imagedata r:id="rId5" o:title=""/>
          </v:shape>
        </w:pict>
      </w:r>
    </w:p>
    <w:p w:rsidR="00EF2C47" w:rsidRPr="00F17CC3" w:rsidRDefault="00EF2C47" w:rsidP="00F17CC3">
      <w:pPr>
        <w:pStyle w:val="Heading4"/>
        <w:ind w:left="567" w:firstLine="284"/>
        <w:rPr>
          <w:b/>
          <w:szCs w:val="28"/>
        </w:rPr>
      </w:pPr>
    </w:p>
    <w:p w:rsidR="00EF2C47" w:rsidRPr="00050067" w:rsidRDefault="00EF2C47" w:rsidP="00050067">
      <w:pPr>
        <w:spacing w:after="0" w:line="240" w:lineRule="auto"/>
        <w:ind w:left="5670" w:right="-268"/>
        <w:jc w:val="both"/>
        <w:rPr>
          <w:rFonts w:ascii="Times New Roman" w:hAnsi="Times New Roman"/>
          <w:szCs w:val="28"/>
        </w:rPr>
      </w:pPr>
      <w:r w:rsidRPr="00050067">
        <w:rPr>
          <w:rFonts w:ascii="Times New Roman" w:hAnsi="Times New Roman"/>
          <w:szCs w:val="28"/>
        </w:rPr>
        <w:t>Утверждено</w:t>
      </w:r>
    </w:p>
    <w:p w:rsidR="00EF2C47" w:rsidRPr="00050067" w:rsidRDefault="00EF2C47" w:rsidP="00050067">
      <w:pPr>
        <w:spacing w:after="0" w:line="240" w:lineRule="auto"/>
        <w:ind w:left="5670" w:right="-268"/>
        <w:jc w:val="both"/>
        <w:rPr>
          <w:rFonts w:ascii="Times New Roman" w:hAnsi="Times New Roman"/>
          <w:szCs w:val="28"/>
        </w:rPr>
      </w:pPr>
      <w:r w:rsidRPr="00050067">
        <w:rPr>
          <w:rFonts w:ascii="Times New Roman" w:hAnsi="Times New Roman"/>
          <w:szCs w:val="28"/>
        </w:rPr>
        <w:t>постановлением Администрации</w:t>
      </w:r>
    </w:p>
    <w:p w:rsidR="00EF2C47" w:rsidRPr="00050067" w:rsidRDefault="00EF2C47" w:rsidP="00050067">
      <w:pPr>
        <w:spacing w:after="0" w:line="240" w:lineRule="auto"/>
        <w:ind w:left="5670" w:right="-268"/>
        <w:jc w:val="both"/>
        <w:rPr>
          <w:rFonts w:ascii="Times New Roman" w:hAnsi="Times New Roman"/>
          <w:szCs w:val="28"/>
        </w:rPr>
      </w:pPr>
      <w:r w:rsidRPr="00050067">
        <w:rPr>
          <w:rFonts w:ascii="Times New Roman" w:hAnsi="Times New Roman"/>
          <w:szCs w:val="28"/>
        </w:rPr>
        <w:t>муниципального района Белебеевский район Республики Башкортостан</w:t>
      </w:r>
    </w:p>
    <w:p w:rsidR="00EF2C47" w:rsidRPr="00050067" w:rsidRDefault="00EF2C47" w:rsidP="00050067">
      <w:pPr>
        <w:spacing w:after="0" w:line="240" w:lineRule="auto"/>
        <w:ind w:left="5670" w:right="-268"/>
        <w:jc w:val="both"/>
        <w:rPr>
          <w:rFonts w:ascii="Times New Roman" w:hAnsi="Times New Roman"/>
          <w:szCs w:val="28"/>
        </w:rPr>
      </w:pPr>
      <w:r w:rsidRPr="00050067">
        <w:rPr>
          <w:rFonts w:ascii="Times New Roman" w:hAnsi="Times New Roman"/>
          <w:szCs w:val="28"/>
        </w:rPr>
        <w:t>от «</w:t>
      </w:r>
      <w:r>
        <w:rPr>
          <w:rFonts w:ascii="Times New Roman" w:hAnsi="Times New Roman"/>
          <w:szCs w:val="28"/>
        </w:rPr>
        <w:t xml:space="preserve"> 19 </w:t>
      </w:r>
      <w:r w:rsidRPr="00050067">
        <w:rPr>
          <w:rFonts w:ascii="Times New Roman" w:hAnsi="Times New Roman"/>
          <w:szCs w:val="28"/>
        </w:rPr>
        <w:t>» октября 201</w:t>
      </w:r>
      <w:r>
        <w:rPr>
          <w:rFonts w:ascii="Times New Roman" w:hAnsi="Times New Roman"/>
          <w:szCs w:val="28"/>
        </w:rPr>
        <w:t>6</w:t>
      </w:r>
      <w:r w:rsidRPr="00050067">
        <w:rPr>
          <w:rFonts w:ascii="Times New Roman" w:hAnsi="Times New Roman"/>
          <w:szCs w:val="28"/>
        </w:rPr>
        <w:t xml:space="preserve"> г. № </w:t>
      </w:r>
      <w:r>
        <w:rPr>
          <w:rFonts w:ascii="Times New Roman" w:hAnsi="Times New Roman"/>
          <w:szCs w:val="28"/>
        </w:rPr>
        <w:t>1212</w:t>
      </w:r>
    </w:p>
    <w:p w:rsidR="00EF2C47" w:rsidRPr="00050067" w:rsidRDefault="00EF2C47" w:rsidP="00050067">
      <w:pPr>
        <w:spacing w:after="0" w:line="240" w:lineRule="auto"/>
        <w:ind w:left="5670" w:right="-268"/>
        <w:jc w:val="both"/>
        <w:rPr>
          <w:rFonts w:ascii="Times New Roman" w:hAnsi="Times New Roman"/>
          <w:szCs w:val="28"/>
        </w:rPr>
      </w:pPr>
    </w:p>
    <w:p w:rsidR="00EF2C47" w:rsidRPr="008E00CE" w:rsidRDefault="00EF2C47" w:rsidP="008E00CE">
      <w:pPr>
        <w:tabs>
          <w:tab w:val="left" w:pos="10915"/>
        </w:tabs>
        <w:spacing w:after="0" w:line="240" w:lineRule="auto"/>
        <w:ind w:right="-39"/>
        <w:jc w:val="center"/>
        <w:rPr>
          <w:rFonts w:ascii="Times New Roman" w:hAnsi="Times New Roman"/>
          <w:b/>
        </w:rPr>
      </w:pPr>
      <w:r w:rsidRPr="008E00CE">
        <w:rPr>
          <w:rFonts w:ascii="Times New Roman" w:hAnsi="Times New Roman"/>
          <w:b/>
        </w:rPr>
        <w:t>Положение о проведении</w:t>
      </w:r>
    </w:p>
    <w:p w:rsidR="00EF2C47" w:rsidRPr="00050067" w:rsidRDefault="00EF2C47" w:rsidP="00050067">
      <w:pPr>
        <w:spacing w:after="0" w:line="240" w:lineRule="auto"/>
        <w:ind w:right="-268"/>
        <w:jc w:val="center"/>
        <w:rPr>
          <w:rFonts w:ascii="Times New Roman" w:hAnsi="Times New Roman"/>
        </w:rPr>
      </w:pPr>
      <w:r w:rsidRPr="00050067">
        <w:rPr>
          <w:rFonts w:ascii="Times New Roman" w:hAnsi="Times New Roman"/>
          <w:b/>
        </w:rPr>
        <w:t>муниципального фестиваля «Ночь искусств - 201</w:t>
      </w:r>
      <w:r>
        <w:rPr>
          <w:rFonts w:ascii="Times New Roman" w:hAnsi="Times New Roman"/>
          <w:b/>
        </w:rPr>
        <w:t>6</w:t>
      </w:r>
      <w:r w:rsidRPr="00050067">
        <w:rPr>
          <w:rFonts w:ascii="Times New Roman" w:hAnsi="Times New Roman"/>
          <w:b/>
        </w:rPr>
        <w:t>»</w:t>
      </w:r>
    </w:p>
    <w:p w:rsidR="00EF2C47" w:rsidRPr="00050067" w:rsidRDefault="00EF2C47" w:rsidP="00050067">
      <w:pPr>
        <w:spacing w:after="0" w:line="240" w:lineRule="auto"/>
        <w:ind w:right="-268"/>
        <w:jc w:val="both"/>
        <w:rPr>
          <w:rFonts w:ascii="Times New Roman" w:hAnsi="Times New Roman"/>
        </w:rPr>
      </w:pPr>
    </w:p>
    <w:p w:rsidR="00EF2C47" w:rsidRPr="00050067" w:rsidRDefault="00EF2C47" w:rsidP="00050067">
      <w:pPr>
        <w:spacing w:after="0" w:line="240" w:lineRule="auto"/>
        <w:jc w:val="center"/>
        <w:rPr>
          <w:rFonts w:ascii="Times New Roman" w:hAnsi="Times New Roman"/>
          <w:b/>
          <w:lang w:val="be-BY"/>
        </w:rPr>
      </w:pPr>
      <w:smartTag w:uri="urn:schemas-microsoft-com:office:smarttags" w:element="place">
        <w:r w:rsidRPr="00050067">
          <w:rPr>
            <w:rFonts w:ascii="Times New Roman" w:hAnsi="Times New Roman"/>
            <w:b/>
            <w:lang w:val="en-US"/>
          </w:rPr>
          <w:t>I</w:t>
        </w:r>
        <w:r w:rsidRPr="00050067">
          <w:rPr>
            <w:rFonts w:ascii="Times New Roman" w:hAnsi="Times New Roman"/>
            <w:b/>
            <w:lang w:val="be-BY"/>
          </w:rPr>
          <w:t>.</w:t>
        </w:r>
      </w:smartTag>
      <w:r w:rsidRPr="00050067">
        <w:rPr>
          <w:rFonts w:ascii="Times New Roman" w:hAnsi="Times New Roman"/>
          <w:b/>
          <w:lang w:val="be-BY"/>
        </w:rPr>
        <w:t xml:space="preserve"> Организаторы фестиваля</w:t>
      </w:r>
    </w:p>
    <w:p w:rsidR="00EF2C47" w:rsidRPr="00050067" w:rsidRDefault="00EF2C47" w:rsidP="00D56477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050067">
        <w:rPr>
          <w:rFonts w:ascii="Times New Roman" w:hAnsi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EF2C47" w:rsidRPr="00050067" w:rsidRDefault="00EF2C47" w:rsidP="00D56477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050067">
        <w:rPr>
          <w:rFonts w:ascii="Times New Roman" w:hAnsi="Times New Roman"/>
          <w:sz w:val="24"/>
          <w:szCs w:val="24"/>
        </w:rPr>
        <w:t>МКУ Управление социального развития муниципального района  Белебеевский район Республики Башкортостан;</w:t>
      </w:r>
    </w:p>
    <w:p w:rsidR="00EF2C47" w:rsidRPr="00050067" w:rsidRDefault="00EF2C47" w:rsidP="00D56477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050067">
        <w:rPr>
          <w:rFonts w:ascii="Times New Roman" w:hAnsi="Times New Roman"/>
          <w:sz w:val="24"/>
          <w:szCs w:val="24"/>
          <w:lang w:val="be-BY"/>
        </w:rPr>
        <w:t xml:space="preserve">Учреждения культуры </w:t>
      </w:r>
      <w:r w:rsidRPr="00050067">
        <w:rPr>
          <w:rFonts w:ascii="Times New Roman" w:hAnsi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EF2C47" w:rsidRPr="00050067" w:rsidRDefault="00EF2C47" w:rsidP="00D56477">
      <w:pPr>
        <w:spacing w:after="0"/>
        <w:jc w:val="center"/>
        <w:rPr>
          <w:rFonts w:ascii="Times New Roman" w:hAnsi="Times New Roman"/>
          <w:b/>
        </w:rPr>
      </w:pPr>
      <w:r w:rsidRPr="00050067">
        <w:rPr>
          <w:rFonts w:ascii="Times New Roman" w:hAnsi="Times New Roman"/>
          <w:b/>
        </w:rPr>
        <w:t>II. Цели и задачи фестиваля</w:t>
      </w:r>
    </w:p>
    <w:p w:rsidR="00EF2C47" w:rsidRPr="00050067" w:rsidRDefault="00EF2C47" w:rsidP="00D5647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e-BY"/>
        </w:rPr>
      </w:pPr>
      <w:r w:rsidRPr="00050067">
        <w:rPr>
          <w:rFonts w:ascii="Times New Roman" w:hAnsi="Times New Roman"/>
          <w:sz w:val="24"/>
          <w:szCs w:val="24"/>
          <w:lang w:val="be-BY"/>
        </w:rPr>
        <w:t>Муниципальный фестиваль «Ночь искусств - 201</w:t>
      </w:r>
      <w:r>
        <w:rPr>
          <w:rFonts w:ascii="Times New Roman" w:hAnsi="Times New Roman"/>
          <w:sz w:val="24"/>
          <w:szCs w:val="24"/>
          <w:lang w:val="be-BY"/>
        </w:rPr>
        <w:t>6</w:t>
      </w:r>
      <w:r w:rsidRPr="00050067">
        <w:rPr>
          <w:rFonts w:ascii="Times New Roman" w:hAnsi="Times New Roman"/>
          <w:sz w:val="24"/>
          <w:szCs w:val="24"/>
          <w:lang w:val="be-BY"/>
        </w:rPr>
        <w:t>» проводится в рамках ежегодной культурно-образовательной акции «Ночь искусств» и является культурно-досуговым мероприятием.</w:t>
      </w:r>
    </w:p>
    <w:p w:rsidR="00EF2C47" w:rsidRPr="00050067" w:rsidRDefault="00EF2C47" w:rsidP="00D5647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0067">
        <w:rPr>
          <w:rFonts w:ascii="Times New Roman" w:hAnsi="Times New Roman"/>
          <w:sz w:val="24"/>
          <w:szCs w:val="24"/>
        </w:rPr>
        <w:t>Задачами мероприятия являются:</w:t>
      </w:r>
    </w:p>
    <w:p w:rsidR="00EF2C47" w:rsidRPr="00050067" w:rsidRDefault="00EF2C47" w:rsidP="00D5647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0067">
        <w:rPr>
          <w:rFonts w:ascii="Times New Roman" w:hAnsi="Times New Roman"/>
          <w:sz w:val="24"/>
          <w:szCs w:val="24"/>
        </w:rPr>
        <w:t xml:space="preserve">пропаганда духовно-нравственных ценностей </w:t>
      </w:r>
    </w:p>
    <w:p w:rsidR="00EF2C47" w:rsidRPr="00050067" w:rsidRDefault="00EF2C47" w:rsidP="00D5647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0067">
        <w:rPr>
          <w:rFonts w:ascii="Times New Roman" w:hAnsi="Times New Roman"/>
          <w:sz w:val="24"/>
          <w:szCs w:val="24"/>
        </w:rPr>
        <w:t xml:space="preserve">поддержка искусства, сохранение и развитие традиций </w:t>
      </w:r>
    </w:p>
    <w:p w:rsidR="00EF2C47" w:rsidRPr="00050067" w:rsidRDefault="00EF2C47" w:rsidP="00D5647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0067">
        <w:rPr>
          <w:rFonts w:ascii="Times New Roman" w:hAnsi="Times New Roman"/>
          <w:sz w:val="24"/>
          <w:szCs w:val="24"/>
        </w:rPr>
        <w:t>привлечение интереса широкой зрительской аудитории к различным видам искусства</w:t>
      </w:r>
    </w:p>
    <w:p w:rsidR="00EF2C47" w:rsidRPr="00050067" w:rsidRDefault="00EF2C47" w:rsidP="00D5647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0067">
        <w:rPr>
          <w:rFonts w:ascii="Times New Roman" w:hAnsi="Times New Roman"/>
          <w:sz w:val="24"/>
          <w:szCs w:val="24"/>
        </w:rPr>
        <w:t xml:space="preserve">организация развивающего досуга детей, подростков и молодёжи </w:t>
      </w:r>
    </w:p>
    <w:p w:rsidR="00EF2C47" w:rsidRPr="00050067" w:rsidRDefault="00EF2C47" w:rsidP="00D5647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0067">
        <w:rPr>
          <w:rFonts w:ascii="Times New Roman" w:hAnsi="Times New Roman"/>
          <w:sz w:val="24"/>
          <w:szCs w:val="24"/>
        </w:rPr>
        <w:t>поиск талантливой молодежи</w:t>
      </w:r>
    </w:p>
    <w:p w:rsidR="00EF2C47" w:rsidRDefault="00EF2C47" w:rsidP="00D56477">
      <w:pPr>
        <w:spacing w:after="0"/>
        <w:jc w:val="center"/>
        <w:rPr>
          <w:rFonts w:ascii="Times New Roman" w:hAnsi="Times New Roman"/>
          <w:b/>
        </w:rPr>
      </w:pPr>
    </w:p>
    <w:p w:rsidR="00EF2C47" w:rsidRPr="00050067" w:rsidRDefault="00EF2C47" w:rsidP="00D56477">
      <w:pPr>
        <w:spacing w:after="0"/>
        <w:jc w:val="center"/>
        <w:rPr>
          <w:rFonts w:ascii="Times New Roman" w:hAnsi="Times New Roman"/>
          <w:b/>
        </w:rPr>
      </w:pPr>
      <w:r w:rsidRPr="00050067">
        <w:rPr>
          <w:rFonts w:ascii="Times New Roman" w:hAnsi="Times New Roman"/>
          <w:b/>
          <w:lang w:val="en-US"/>
        </w:rPr>
        <w:t>III</w:t>
      </w:r>
      <w:r w:rsidRPr="00050067">
        <w:rPr>
          <w:rFonts w:ascii="Times New Roman" w:hAnsi="Times New Roman"/>
          <w:b/>
          <w:lang w:val="be-BY"/>
        </w:rPr>
        <w:t xml:space="preserve">. </w:t>
      </w:r>
      <w:r w:rsidRPr="00050067">
        <w:rPr>
          <w:rFonts w:ascii="Times New Roman" w:hAnsi="Times New Roman"/>
          <w:b/>
        </w:rPr>
        <w:t>Условия и порядок проведения фестиваля</w:t>
      </w:r>
    </w:p>
    <w:p w:rsidR="00EF2C47" w:rsidRDefault="00EF2C47" w:rsidP="00D56477">
      <w:pPr>
        <w:spacing w:after="0"/>
        <w:ind w:firstLine="567"/>
        <w:jc w:val="both"/>
        <w:rPr>
          <w:rFonts w:ascii="Times New Roman" w:hAnsi="Times New Roman"/>
        </w:rPr>
      </w:pPr>
      <w:r w:rsidRPr="00050067">
        <w:rPr>
          <w:rFonts w:ascii="Times New Roman" w:hAnsi="Times New Roman"/>
        </w:rPr>
        <w:t xml:space="preserve">Муниципальный фестиваль  </w:t>
      </w:r>
      <w:r w:rsidRPr="00050067">
        <w:rPr>
          <w:rFonts w:ascii="Times New Roman" w:hAnsi="Times New Roman"/>
          <w:lang w:val="be-BY"/>
        </w:rPr>
        <w:t>«Ночь искусств - 201</w:t>
      </w:r>
      <w:r>
        <w:rPr>
          <w:rFonts w:ascii="Times New Roman" w:hAnsi="Times New Roman"/>
          <w:lang w:val="be-BY"/>
        </w:rPr>
        <w:t>6</w:t>
      </w:r>
      <w:r w:rsidRPr="00050067">
        <w:rPr>
          <w:rFonts w:ascii="Times New Roman" w:hAnsi="Times New Roman"/>
          <w:lang w:val="be-BY"/>
        </w:rPr>
        <w:t xml:space="preserve">» </w:t>
      </w:r>
      <w:r w:rsidRPr="00050067">
        <w:rPr>
          <w:rFonts w:ascii="Times New Roman" w:hAnsi="Times New Roman"/>
        </w:rPr>
        <w:t xml:space="preserve"> проводится 03 ноября 201</w:t>
      </w:r>
      <w:r>
        <w:rPr>
          <w:rFonts w:ascii="Times New Roman" w:hAnsi="Times New Roman"/>
        </w:rPr>
        <w:t>6</w:t>
      </w:r>
      <w:r w:rsidRPr="00050067">
        <w:rPr>
          <w:rFonts w:ascii="Times New Roman" w:hAnsi="Times New Roman"/>
        </w:rPr>
        <w:t xml:space="preserve"> года в форм</w:t>
      </w:r>
      <w:r>
        <w:rPr>
          <w:rFonts w:ascii="Times New Roman" w:hAnsi="Times New Roman"/>
        </w:rPr>
        <w:t>е</w:t>
      </w:r>
      <w:r w:rsidRPr="00050067">
        <w:rPr>
          <w:rFonts w:ascii="Times New Roman" w:hAnsi="Times New Roman"/>
        </w:rPr>
        <w:t xml:space="preserve"> экскурсий, кинопоказов, мастер-классов, творческих встреч, концертов, театрализованных игровых программ, спектаклей, литературно-музыкальных композиций бесплатных для желающих посетителей, как в закрытых помещениях, так и на открытых площадках. </w:t>
      </w:r>
    </w:p>
    <w:p w:rsidR="00EF2C47" w:rsidRPr="00050067" w:rsidRDefault="00EF2C47" w:rsidP="00D56477">
      <w:pPr>
        <w:spacing w:after="0"/>
        <w:ind w:firstLine="567"/>
        <w:jc w:val="both"/>
        <w:rPr>
          <w:rFonts w:ascii="Times New Roman" w:hAnsi="Times New Roman"/>
        </w:rPr>
      </w:pPr>
      <w:r w:rsidRPr="00050067">
        <w:rPr>
          <w:rFonts w:ascii="Times New Roman" w:hAnsi="Times New Roman"/>
        </w:rPr>
        <w:t>Рекомендуется, чтобы мероприятия в рамках фестиваля были уникальными и представляли из себя, то, что можно увидеть, услышать или пережить только в эту уникальную ночь, вечер. Это может быть экскурсия в закрытую для посетителей зону, представление нового, не характерного для данного учреждения формата</w:t>
      </w:r>
      <w:r>
        <w:rPr>
          <w:rFonts w:ascii="Times New Roman" w:hAnsi="Times New Roman"/>
        </w:rPr>
        <w:t xml:space="preserve"> и т.п.</w:t>
      </w:r>
    </w:p>
    <w:p w:rsidR="00EF2C47" w:rsidRPr="00050067" w:rsidRDefault="00EF2C47" w:rsidP="00D56477">
      <w:pPr>
        <w:spacing w:after="0"/>
        <w:ind w:firstLine="567"/>
        <w:jc w:val="both"/>
        <w:rPr>
          <w:rFonts w:ascii="Times New Roman" w:hAnsi="Times New Roman"/>
        </w:rPr>
      </w:pPr>
      <w:r w:rsidRPr="00050067">
        <w:rPr>
          <w:rFonts w:ascii="Times New Roman" w:hAnsi="Times New Roman"/>
        </w:rPr>
        <w:t xml:space="preserve">Особенность мероприятий заключается в мультижанровости, эксперименте по смешиванию, смелому сочетанию разных жанров и специально создаваемой обстановке праздничности. Рекомендуется разработать  логотип мероприятия, который должен прослеживаться в оформлении интерьера, сцены, в бейджах, которые могут раздаваться при входе и использоваться, как контрамарки. </w:t>
      </w:r>
    </w:p>
    <w:p w:rsidR="00EF2C47" w:rsidRPr="00050067" w:rsidRDefault="00EF2C47" w:rsidP="00D56477">
      <w:pPr>
        <w:spacing w:after="0"/>
        <w:ind w:firstLine="567"/>
        <w:jc w:val="both"/>
        <w:rPr>
          <w:rFonts w:ascii="Times New Roman" w:hAnsi="Times New Roman"/>
        </w:rPr>
      </w:pPr>
      <w:r w:rsidRPr="00050067">
        <w:rPr>
          <w:rFonts w:ascii="Times New Roman" w:hAnsi="Times New Roman"/>
        </w:rPr>
        <w:t>Данное мероприятие учитывается в показателях эффективности деятельности учреждений культуры.</w:t>
      </w:r>
    </w:p>
    <w:p w:rsidR="00EF2C47" w:rsidRDefault="00EF2C47" w:rsidP="00D56477">
      <w:pPr>
        <w:spacing w:after="0"/>
        <w:jc w:val="center"/>
        <w:rPr>
          <w:rFonts w:ascii="Times New Roman" w:hAnsi="Times New Roman"/>
          <w:b/>
        </w:rPr>
      </w:pPr>
    </w:p>
    <w:p w:rsidR="00EF2C47" w:rsidRPr="00050067" w:rsidRDefault="00EF2C47" w:rsidP="00D56477">
      <w:pPr>
        <w:spacing w:after="0"/>
        <w:jc w:val="center"/>
        <w:rPr>
          <w:rFonts w:ascii="Times New Roman" w:hAnsi="Times New Roman"/>
          <w:b/>
        </w:rPr>
      </w:pPr>
      <w:r w:rsidRPr="00050067">
        <w:rPr>
          <w:rFonts w:ascii="Times New Roman" w:hAnsi="Times New Roman"/>
          <w:b/>
          <w:lang w:val="en-US"/>
        </w:rPr>
        <w:t>IV</w:t>
      </w:r>
      <w:r w:rsidRPr="00050067">
        <w:rPr>
          <w:rFonts w:ascii="Times New Roman" w:hAnsi="Times New Roman"/>
          <w:b/>
        </w:rPr>
        <w:t>.Финансирование фестиваля</w:t>
      </w:r>
    </w:p>
    <w:p w:rsidR="00EF2C47" w:rsidRPr="00050067" w:rsidRDefault="00EF2C47" w:rsidP="00D56477">
      <w:pPr>
        <w:spacing w:after="0"/>
        <w:ind w:firstLine="567"/>
        <w:jc w:val="both"/>
        <w:rPr>
          <w:rFonts w:ascii="Times New Roman" w:hAnsi="Times New Roman"/>
        </w:rPr>
      </w:pPr>
      <w:r w:rsidRPr="00050067">
        <w:rPr>
          <w:rFonts w:ascii="Times New Roman" w:hAnsi="Times New Roman"/>
        </w:rPr>
        <w:t>Финансирование фестиваля осуществляется за счет средств, направленных на выполнение муниципального задания соответствующего учреждения.</w:t>
      </w:r>
    </w:p>
    <w:p w:rsidR="00EF2C47" w:rsidRPr="00050067" w:rsidRDefault="00EF2C47" w:rsidP="00050067">
      <w:pPr>
        <w:spacing w:after="0" w:line="240" w:lineRule="auto"/>
        <w:ind w:right="-268"/>
        <w:jc w:val="both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right="-268"/>
        <w:jc w:val="both"/>
        <w:rPr>
          <w:rFonts w:ascii="Times New Roman" w:hAnsi="Times New Roman"/>
          <w:szCs w:val="28"/>
        </w:rPr>
      </w:pPr>
    </w:p>
    <w:p w:rsidR="00EF2C47" w:rsidRPr="00050067" w:rsidRDefault="00EF2C47" w:rsidP="007070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0067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Хальзов К.Г.</w:t>
      </w:r>
    </w:p>
    <w:p w:rsidR="00EF2C47" w:rsidRPr="00050067" w:rsidRDefault="00EF2C47" w:rsidP="007070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0067">
        <w:rPr>
          <w:rFonts w:ascii="Times New Roman" w:hAnsi="Times New Roman"/>
          <w:sz w:val="20"/>
          <w:szCs w:val="20"/>
        </w:rPr>
        <w:sym w:font="Wingdings" w:char="F028"/>
      </w:r>
      <w:r w:rsidRPr="00050067">
        <w:rPr>
          <w:rFonts w:ascii="Times New Roman" w:hAnsi="Times New Roman"/>
          <w:sz w:val="20"/>
          <w:szCs w:val="20"/>
        </w:rPr>
        <w:t xml:space="preserve"> (8 34786) 4-23-58</w:t>
      </w:r>
    </w:p>
    <w:p w:rsidR="00EF2C47" w:rsidRPr="00050067" w:rsidRDefault="00EF2C47" w:rsidP="00050067">
      <w:pPr>
        <w:spacing w:after="0" w:line="240" w:lineRule="auto"/>
        <w:ind w:left="5670" w:right="-268"/>
        <w:jc w:val="both"/>
        <w:rPr>
          <w:rFonts w:ascii="Times New Roman" w:hAnsi="Times New Roman"/>
          <w:szCs w:val="28"/>
        </w:rPr>
      </w:pPr>
      <w:r w:rsidRPr="00050067">
        <w:rPr>
          <w:rFonts w:ascii="Times New Roman" w:hAnsi="Times New Roman"/>
          <w:szCs w:val="28"/>
        </w:rPr>
        <w:br w:type="page"/>
        <w:t>Утверждена</w:t>
      </w:r>
    </w:p>
    <w:p w:rsidR="00EF2C47" w:rsidRPr="00050067" w:rsidRDefault="00EF2C47" w:rsidP="00050067">
      <w:pPr>
        <w:spacing w:after="0" w:line="240" w:lineRule="auto"/>
        <w:ind w:left="5670" w:right="-268"/>
        <w:jc w:val="both"/>
        <w:rPr>
          <w:rFonts w:ascii="Times New Roman" w:hAnsi="Times New Roman"/>
          <w:szCs w:val="28"/>
        </w:rPr>
      </w:pPr>
      <w:r w:rsidRPr="00050067">
        <w:rPr>
          <w:rFonts w:ascii="Times New Roman" w:hAnsi="Times New Roman"/>
          <w:szCs w:val="28"/>
        </w:rPr>
        <w:t>постановлением Администрации</w:t>
      </w:r>
    </w:p>
    <w:p w:rsidR="00EF2C47" w:rsidRPr="00050067" w:rsidRDefault="00EF2C47" w:rsidP="00050067">
      <w:pPr>
        <w:spacing w:after="0" w:line="240" w:lineRule="auto"/>
        <w:ind w:left="5670" w:right="-268"/>
        <w:jc w:val="both"/>
        <w:rPr>
          <w:rFonts w:ascii="Times New Roman" w:hAnsi="Times New Roman"/>
          <w:szCs w:val="28"/>
        </w:rPr>
      </w:pPr>
      <w:r w:rsidRPr="00050067">
        <w:rPr>
          <w:rFonts w:ascii="Times New Roman" w:hAnsi="Times New Roman"/>
          <w:szCs w:val="28"/>
        </w:rPr>
        <w:t>муниципального района Белебеевский район Республики Башкортостан</w:t>
      </w:r>
    </w:p>
    <w:p w:rsidR="00EF2C47" w:rsidRPr="00050067" w:rsidRDefault="00EF2C47" w:rsidP="00050067">
      <w:pPr>
        <w:spacing w:after="0" w:line="240" w:lineRule="auto"/>
        <w:ind w:left="5670" w:right="-268"/>
        <w:jc w:val="both"/>
        <w:rPr>
          <w:rFonts w:ascii="Times New Roman" w:hAnsi="Times New Roman"/>
          <w:szCs w:val="28"/>
        </w:rPr>
      </w:pPr>
      <w:r w:rsidRPr="00050067">
        <w:rPr>
          <w:rFonts w:ascii="Times New Roman" w:hAnsi="Times New Roman"/>
          <w:szCs w:val="28"/>
        </w:rPr>
        <w:t>от «</w:t>
      </w:r>
      <w:r>
        <w:rPr>
          <w:rFonts w:ascii="Times New Roman" w:hAnsi="Times New Roman"/>
          <w:szCs w:val="28"/>
        </w:rPr>
        <w:t xml:space="preserve"> 19 </w:t>
      </w:r>
      <w:r w:rsidRPr="00050067">
        <w:rPr>
          <w:rFonts w:ascii="Times New Roman" w:hAnsi="Times New Roman"/>
          <w:szCs w:val="28"/>
        </w:rPr>
        <w:t>» октября 201</w:t>
      </w:r>
      <w:r>
        <w:rPr>
          <w:rFonts w:ascii="Times New Roman" w:hAnsi="Times New Roman"/>
          <w:szCs w:val="28"/>
        </w:rPr>
        <w:t>6 г. № 1212</w:t>
      </w:r>
    </w:p>
    <w:p w:rsidR="00EF2C47" w:rsidRPr="00050067" w:rsidRDefault="00EF2C47" w:rsidP="00050067">
      <w:pPr>
        <w:tabs>
          <w:tab w:val="left" w:pos="10915"/>
        </w:tabs>
        <w:spacing w:after="0" w:line="240" w:lineRule="auto"/>
        <w:ind w:right="998"/>
        <w:rPr>
          <w:rFonts w:ascii="Times New Roman" w:hAnsi="Times New Roman"/>
          <w:sz w:val="28"/>
          <w:szCs w:val="28"/>
        </w:rPr>
      </w:pPr>
    </w:p>
    <w:p w:rsidR="00EF2C47" w:rsidRPr="00050067" w:rsidRDefault="00EF2C47" w:rsidP="00050067">
      <w:pPr>
        <w:spacing w:after="0" w:line="240" w:lineRule="auto"/>
        <w:jc w:val="center"/>
        <w:rPr>
          <w:rFonts w:ascii="Times New Roman" w:hAnsi="Times New Roman"/>
          <w:b/>
        </w:rPr>
      </w:pPr>
      <w:r w:rsidRPr="00050067">
        <w:rPr>
          <w:rFonts w:ascii="Times New Roman" w:hAnsi="Times New Roman"/>
          <w:b/>
        </w:rPr>
        <w:t>Программа проведения</w:t>
      </w:r>
    </w:p>
    <w:p w:rsidR="00EF2C47" w:rsidRPr="00050067" w:rsidRDefault="00EF2C47" w:rsidP="00050067">
      <w:pPr>
        <w:spacing w:after="0" w:line="240" w:lineRule="auto"/>
        <w:ind w:right="-268"/>
        <w:jc w:val="center"/>
        <w:rPr>
          <w:rFonts w:ascii="Times New Roman" w:hAnsi="Times New Roman"/>
        </w:rPr>
      </w:pPr>
      <w:r w:rsidRPr="00050067">
        <w:rPr>
          <w:rFonts w:ascii="Times New Roman" w:hAnsi="Times New Roman"/>
          <w:b/>
        </w:rPr>
        <w:t>муниципального фестиваля «Ночь искусств - 2015»</w:t>
      </w:r>
    </w:p>
    <w:p w:rsidR="00EF2C47" w:rsidRPr="00050067" w:rsidRDefault="00EF2C47" w:rsidP="00050067">
      <w:pPr>
        <w:spacing w:after="0" w:line="240" w:lineRule="auto"/>
        <w:ind w:left="-142" w:firstLine="540"/>
        <w:jc w:val="center"/>
        <w:rPr>
          <w:rFonts w:ascii="Times New Roman" w:hAnsi="Times New Roman"/>
          <w:b/>
        </w:rPr>
      </w:pPr>
    </w:p>
    <w:p w:rsidR="00EF2C47" w:rsidRPr="00050067" w:rsidRDefault="00EF2C47" w:rsidP="00050067">
      <w:pPr>
        <w:spacing w:after="0" w:line="240" w:lineRule="auto"/>
        <w:jc w:val="center"/>
        <w:rPr>
          <w:rFonts w:ascii="Times New Roman" w:hAnsi="Times New Roman"/>
          <w:b/>
        </w:rPr>
      </w:pPr>
      <w:r w:rsidRPr="00050067">
        <w:rPr>
          <w:rFonts w:ascii="Times New Roman" w:hAnsi="Times New Roman"/>
          <w:b/>
        </w:rPr>
        <w:t>03 ноября 201</w:t>
      </w:r>
      <w:r>
        <w:rPr>
          <w:rFonts w:ascii="Times New Roman" w:hAnsi="Times New Roman"/>
          <w:b/>
        </w:rPr>
        <w:t>6</w:t>
      </w:r>
      <w:r w:rsidRPr="00050067">
        <w:rPr>
          <w:rFonts w:ascii="Times New Roman" w:hAnsi="Times New Roman"/>
          <w:b/>
        </w:rPr>
        <w:t xml:space="preserve"> года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526"/>
        <w:gridCol w:w="5855"/>
        <w:gridCol w:w="3119"/>
      </w:tblGrid>
      <w:tr w:rsidR="00EF2C47" w:rsidRPr="0011021C" w:rsidTr="008E1CAA">
        <w:tc>
          <w:tcPr>
            <w:tcW w:w="1526" w:type="dxa"/>
          </w:tcPr>
          <w:p w:rsidR="00EF2C47" w:rsidRPr="0011021C" w:rsidRDefault="00EF2C47" w:rsidP="009B5B3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5855" w:type="dxa"/>
          </w:tcPr>
          <w:p w:rsidR="00EF2C47" w:rsidRPr="0011021C" w:rsidRDefault="00EF2C47" w:rsidP="009B5B35">
            <w:pPr>
              <w:spacing w:after="0" w:line="240" w:lineRule="auto"/>
              <w:ind w:left="175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119" w:type="dxa"/>
          </w:tcPr>
          <w:p w:rsidR="00EF2C47" w:rsidRPr="0011021C" w:rsidRDefault="00EF2C47" w:rsidP="009B5B35">
            <w:pPr>
              <w:spacing w:after="0" w:line="240" w:lineRule="auto"/>
              <w:ind w:left="175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F2C47" w:rsidRPr="0011021C" w:rsidTr="00BF4024">
        <w:tc>
          <w:tcPr>
            <w:tcW w:w="10500" w:type="dxa"/>
            <w:gridSpan w:val="3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21C">
              <w:rPr>
                <w:rFonts w:ascii="Times New Roman" w:hAnsi="Times New Roman"/>
                <w:b/>
                <w:sz w:val="24"/>
                <w:szCs w:val="24"/>
              </w:rPr>
              <w:t>МАУК Центральный дворец культуры МР Белебеевский район РБ</w:t>
            </w:r>
          </w:p>
        </w:tc>
      </w:tr>
      <w:tr w:rsidR="00EF2C47" w:rsidRPr="0011021C" w:rsidTr="008E1CAA">
        <w:trPr>
          <w:trHeight w:val="1151"/>
        </w:trPr>
        <w:tc>
          <w:tcPr>
            <w:tcW w:w="1526" w:type="dxa"/>
          </w:tcPr>
          <w:p w:rsidR="00EF2C47" w:rsidRPr="0011021C" w:rsidRDefault="00EF2C47" w:rsidP="009B5B3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5855" w:type="dxa"/>
          </w:tcPr>
          <w:p w:rsidR="00EF2C47" w:rsidRPr="0011021C" w:rsidRDefault="00EF2C47" w:rsidP="007070F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 «Его величество сценический костюм» шоу сценических костюмов (немые сцены из прошлых спектаклей театральных коллективов ЦДК,  фотохроника спектаклей, фотосессии в образе «Зритель внутри   спектакля»,  видеофильм об истории костюма)</w:t>
            </w:r>
          </w:p>
        </w:tc>
        <w:tc>
          <w:tcPr>
            <w:tcW w:w="3119" w:type="dxa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Фойе 1 этажа </w:t>
            </w:r>
          </w:p>
        </w:tc>
      </w:tr>
      <w:tr w:rsidR="00EF2C47" w:rsidRPr="0011021C" w:rsidTr="008E1CAA">
        <w:trPr>
          <w:trHeight w:val="1151"/>
        </w:trPr>
        <w:tc>
          <w:tcPr>
            <w:tcW w:w="1526" w:type="dxa"/>
          </w:tcPr>
          <w:p w:rsidR="00EF2C47" w:rsidRPr="0011021C" w:rsidRDefault="00EF2C47" w:rsidP="009B5B3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17.30 -18.30</w:t>
            </w:r>
          </w:p>
        </w:tc>
        <w:tc>
          <w:tcPr>
            <w:tcW w:w="5855" w:type="dxa"/>
          </w:tcPr>
          <w:p w:rsidR="00EF2C47" w:rsidRPr="0011021C" w:rsidRDefault="00EF2C47" w:rsidP="009B5B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«Сказочный наряд»  интерактивная игровая программа для детей 5-9 лет с возможностью примерить сценические костюмы из детских спектаклей</w:t>
            </w:r>
          </w:p>
        </w:tc>
        <w:tc>
          <w:tcPr>
            <w:tcW w:w="3119" w:type="dxa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Малый театральный зал (вход по пригласительным)</w:t>
            </w:r>
          </w:p>
        </w:tc>
      </w:tr>
      <w:tr w:rsidR="00EF2C47" w:rsidRPr="0011021C" w:rsidTr="008E1CAA">
        <w:trPr>
          <w:trHeight w:val="1151"/>
        </w:trPr>
        <w:tc>
          <w:tcPr>
            <w:tcW w:w="1526" w:type="dxa"/>
          </w:tcPr>
          <w:p w:rsidR="00EF2C47" w:rsidRPr="0011021C" w:rsidRDefault="00EF2C47" w:rsidP="009B5B3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5855" w:type="dxa"/>
          </w:tcPr>
          <w:p w:rsidR="00EF2C47" w:rsidRPr="0011021C" w:rsidRDefault="00EF2C47" w:rsidP="009B5B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«От балетной пачки до народного костюма» костюмированный хореографический флешмоб для детей 9-14 лет;</w:t>
            </w:r>
          </w:p>
          <w:p w:rsidR="00EF2C47" w:rsidRPr="0011021C" w:rsidRDefault="00EF2C47" w:rsidP="009B5B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- мастер-класс по сценическому костюму</w:t>
            </w:r>
          </w:p>
        </w:tc>
        <w:tc>
          <w:tcPr>
            <w:tcW w:w="3119" w:type="dxa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Танцевальный зал </w:t>
            </w:r>
          </w:p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(вход по пригласительным)</w:t>
            </w:r>
          </w:p>
        </w:tc>
      </w:tr>
      <w:tr w:rsidR="00EF2C47" w:rsidRPr="0011021C" w:rsidTr="003A4A3C">
        <w:trPr>
          <w:trHeight w:val="634"/>
        </w:trPr>
        <w:tc>
          <w:tcPr>
            <w:tcW w:w="1526" w:type="dxa"/>
          </w:tcPr>
          <w:p w:rsidR="00EF2C47" w:rsidRPr="0011021C" w:rsidRDefault="00EF2C47" w:rsidP="009B5B3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5855" w:type="dxa"/>
          </w:tcPr>
          <w:p w:rsidR="00EF2C47" w:rsidRPr="0011021C" w:rsidRDefault="00EF2C47" w:rsidP="009B5B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Гала-концерт муниципального фестиваля творчества трудовых коллективов </w:t>
            </w:r>
          </w:p>
        </w:tc>
        <w:tc>
          <w:tcPr>
            <w:tcW w:w="3119" w:type="dxa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Большой зал </w:t>
            </w:r>
          </w:p>
        </w:tc>
      </w:tr>
      <w:tr w:rsidR="00EF2C47" w:rsidRPr="0011021C" w:rsidTr="00812F35">
        <w:trPr>
          <w:trHeight w:val="334"/>
        </w:trPr>
        <w:tc>
          <w:tcPr>
            <w:tcW w:w="10500" w:type="dxa"/>
            <w:gridSpan w:val="3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21C">
              <w:rPr>
                <w:rFonts w:ascii="Times New Roman" w:hAnsi="Times New Roman"/>
                <w:b/>
                <w:sz w:val="24"/>
                <w:szCs w:val="24"/>
              </w:rPr>
              <w:t>МАУК «МЦНК «Урал-Батыр» МР Белебеевский район РБ</w:t>
            </w:r>
          </w:p>
        </w:tc>
      </w:tr>
      <w:tr w:rsidR="00EF2C47" w:rsidRPr="0011021C" w:rsidTr="008E1CAA">
        <w:trPr>
          <w:trHeight w:val="554"/>
        </w:trPr>
        <w:tc>
          <w:tcPr>
            <w:tcW w:w="1526" w:type="dxa"/>
          </w:tcPr>
          <w:p w:rsidR="00EF2C47" w:rsidRPr="0011021C" w:rsidRDefault="00EF2C47" w:rsidP="00B40823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5855" w:type="dxa"/>
          </w:tcPr>
          <w:p w:rsidR="00EF2C47" w:rsidRPr="0011021C" w:rsidRDefault="00EF2C47" w:rsidP="00B40823">
            <w:pPr>
              <w:spacing w:after="0" w:line="240" w:lineRule="auto"/>
              <w:ind w:left="175" w:right="131"/>
              <w:rPr>
                <w:rFonts w:ascii="Times New Roman" w:hAnsi="Times New Roman"/>
                <w:iCs/>
                <w:sz w:val="24"/>
                <w:szCs w:val="24"/>
              </w:rPr>
            </w:pPr>
            <w:r w:rsidRPr="0011021C">
              <w:rPr>
                <w:rFonts w:ascii="Times New Roman" w:hAnsi="Times New Roman"/>
                <w:iCs/>
                <w:sz w:val="24"/>
                <w:szCs w:val="24"/>
              </w:rPr>
              <w:t>Открытый урок «Сценическое движение»</w:t>
            </w:r>
          </w:p>
        </w:tc>
        <w:tc>
          <w:tcPr>
            <w:tcW w:w="3119" w:type="dxa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</w:tr>
      <w:tr w:rsidR="00EF2C47" w:rsidRPr="0011021C" w:rsidTr="003A4A3C">
        <w:trPr>
          <w:trHeight w:val="359"/>
        </w:trPr>
        <w:tc>
          <w:tcPr>
            <w:tcW w:w="1526" w:type="dxa"/>
          </w:tcPr>
          <w:p w:rsidR="00EF2C47" w:rsidRPr="0011021C" w:rsidRDefault="00EF2C47" w:rsidP="00B40823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5855" w:type="dxa"/>
          </w:tcPr>
          <w:p w:rsidR="00EF2C47" w:rsidRPr="0011021C" w:rsidRDefault="00EF2C47" w:rsidP="00B40823">
            <w:pPr>
              <w:spacing w:after="0" w:line="240" w:lineRule="auto"/>
              <w:ind w:left="175" w:right="131"/>
              <w:rPr>
                <w:rFonts w:ascii="Times New Roman" w:hAnsi="Times New Roman"/>
                <w:iCs/>
                <w:sz w:val="24"/>
                <w:szCs w:val="24"/>
              </w:rPr>
            </w:pPr>
            <w:r w:rsidRPr="0011021C">
              <w:rPr>
                <w:rFonts w:ascii="Times New Roman" w:hAnsi="Times New Roman"/>
                <w:iCs/>
                <w:sz w:val="24"/>
                <w:szCs w:val="24"/>
              </w:rPr>
              <w:t>Мастер- класс по хореографии «Народные танцы»</w:t>
            </w:r>
          </w:p>
        </w:tc>
        <w:tc>
          <w:tcPr>
            <w:tcW w:w="3119" w:type="dxa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Танцевальный зал </w:t>
            </w:r>
          </w:p>
        </w:tc>
      </w:tr>
      <w:tr w:rsidR="00EF2C47" w:rsidRPr="0011021C" w:rsidTr="003A4A3C">
        <w:trPr>
          <w:trHeight w:val="278"/>
        </w:trPr>
        <w:tc>
          <w:tcPr>
            <w:tcW w:w="1526" w:type="dxa"/>
          </w:tcPr>
          <w:p w:rsidR="00EF2C47" w:rsidRPr="0011021C" w:rsidRDefault="00EF2C47" w:rsidP="00B40823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5855" w:type="dxa"/>
          </w:tcPr>
          <w:p w:rsidR="00EF2C47" w:rsidRPr="0011021C" w:rsidRDefault="00EF2C47" w:rsidP="00B40823">
            <w:pPr>
              <w:spacing w:after="0" w:line="240" w:lineRule="auto"/>
              <w:ind w:left="175" w:right="131"/>
              <w:rPr>
                <w:rFonts w:ascii="Times New Roman" w:hAnsi="Times New Roman"/>
                <w:iCs/>
                <w:sz w:val="24"/>
                <w:szCs w:val="24"/>
              </w:rPr>
            </w:pPr>
            <w:r w:rsidRPr="0011021C">
              <w:rPr>
                <w:rFonts w:ascii="Times New Roman" w:hAnsi="Times New Roman"/>
                <w:iCs/>
                <w:sz w:val="24"/>
                <w:szCs w:val="24"/>
              </w:rPr>
              <w:t>Мастер-класс по живописи и акварели</w:t>
            </w:r>
          </w:p>
        </w:tc>
        <w:tc>
          <w:tcPr>
            <w:tcW w:w="3119" w:type="dxa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</w:tr>
      <w:tr w:rsidR="00EF2C47" w:rsidRPr="0011021C" w:rsidTr="008E1CAA">
        <w:trPr>
          <w:trHeight w:val="646"/>
        </w:trPr>
        <w:tc>
          <w:tcPr>
            <w:tcW w:w="1526" w:type="dxa"/>
          </w:tcPr>
          <w:p w:rsidR="00EF2C47" w:rsidRPr="0011021C" w:rsidRDefault="00EF2C47" w:rsidP="00B40823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5855" w:type="dxa"/>
          </w:tcPr>
          <w:p w:rsidR="00EF2C47" w:rsidRPr="0011021C" w:rsidRDefault="00EF2C47" w:rsidP="00B40823">
            <w:pPr>
              <w:spacing w:after="0" w:line="240" w:lineRule="auto"/>
              <w:ind w:left="175" w:right="131"/>
              <w:rPr>
                <w:rFonts w:ascii="Times New Roman" w:hAnsi="Times New Roman"/>
                <w:iCs/>
                <w:sz w:val="24"/>
                <w:szCs w:val="24"/>
              </w:rPr>
            </w:pPr>
            <w:r w:rsidRPr="0011021C">
              <w:rPr>
                <w:rFonts w:ascii="Times New Roman" w:hAnsi="Times New Roman"/>
                <w:iCs/>
                <w:sz w:val="24"/>
                <w:szCs w:val="24"/>
              </w:rPr>
              <w:t>Мастер-класс  «Основы  национальной песни»</w:t>
            </w:r>
          </w:p>
        </w:tc>
        <w:tc>
          <w:tcPr>
            <w:tcW w:w="3119" w:type="dxa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Кабинеты общественных центров </w:t>
            </w:r>
          </w:p>
        </w:tc>
      </w:tr>
      <w:tr w:rsidR="00EF2C47" w:rsidRPr="0011021C" w:rsidTr="008E1CAA">
        <w:trPr>
          <w:trHeight w:val="567"/>
        </w:trPr>
        <w:tc>
          <w:tcPr>
            <w:tcW w:w="1526" w:type="dxa"/>
          </w:tcPr>
          <w:p w:rsidR="00EF2C47" w:rsidRPr="0011021C" w:rsidRDefault="00EF2C47" w:rsidP="00B40823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5855" w:type="dxa"/>
          </w:tcPr>
          <w:p w:rsidR="00EF2C47" w:rsidRPr="0011021C" w:rsidRDefault="00EF2C47" w:rsidP="00B40823">
            <w:pPr>
              <w:spacing w:after="0" w:line="240" w:lineRule="auto"/>
              <w:ind w:left="175" w:right="131"/>
              <w:rPr>
                <w:rFonts w:ascii="Times New Roman" w:hAnsi="Times New Roman"/>
                <w:iCs/>
                <w:sz w:val="24"/>
                <w:szCs w:val="24"/>
              </w:rPr>
            </w:pPr>
            <w:r w:rsidRPr="0011021C">
              <w:rPr>
                <w:rFonts w:ascii="Times New Roman" w:hAnsi="Times New Roman"/>
                <w:iCs/>
                <w:sz w:val="24"/>
                <w:szCs w:val="24"/>
              </w:rPr>
              <w:t>Поэтический час с писателем Рудольфом Матвеевичем Павловым</w:t>
            </w:r>
          </w:p>
        </w:tc>
        <w:tc>
          <w:tcPr>
            <w:tcW w:w="3119" w:type="dxa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</w:tc>
      </w:tr>
      <w:tr w:rsidR="00EF2C47" w:rsidRPr="0011021C" w:rsidTr="00EC7810">
        <w:trPr>
          <w:trHeight w:val="315"/>
        </w:trPr>
        <w:tc>
          <w:tcPr>
            <w:tcW w:w="10500" w:type="dxa"/>
            <w:gridSpan w:val="3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b/>
                <w:sz w:val="24"/>
                <w:szCs w:val="24"/>
              </w:rPr>
              <w:t>МБУ</w:t>
            </w:r>
            <w:r w:rsidRPr="003A4A3C">
              <w:rPr>
                <w:rFonts w:ascii="Times New Roman" w:hAnsi="Times New Roman"/>
                <w:b/>
                <w:sz w:val="24"/>
                <w:szCs w:val="24"/>
              </w:rPr>
              <w:t xml:space="preserve">  «Историко-краеведческий музей» </w:t>
            </w:r>
            <w:r w:rsidRPr="0011021C">
              <w:rPr>
                <w:rFonts w:ascii="Times New Roman" w:hAnsi="Times New Roman"/>
                <w:b/>
                <w:sz w:val="24"/>
                <w:szCs w:val="24"/>
              </w:rPr>
              <w:t>МР Белебеевский район РБ</w:t>
            </w:r>
          </w:p>
        </w:tc>
      </w:tr>
      <w:tr w:rsidR="00EF2C47" w:rsidRPr="0011021C" w:rsidTr="008E1CAA">
        <w:trPr>
          <w:trHeight w:val="1114"/>
        </w:trPr>
        <w:tc>
          <w:tcPr>
            <w:tcW w:w="1526" w:type="dxa"/>
          </w:tcPr>
          <w:p w:rsidR="00EF2C47" w:rsidRPr="0011021C" w:rsidRDefault="00EF2C47" w:rsidP="00B40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18</w:t>
            </w:r>
            <w:r w:rsidRPr="0011021C">
              <w:rPr>
                <w:rFonts w:ascii="Times New Roman" w:hAnsi="Times New Roman"/>
                <w:sz w:val="24"/>
                <w:szCs w:val="24"/>
              </w:rPr>
              <w:t>.00-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>23</w:t>
            </w:r>
            <w:r w:rsidRPr="0011021C">
              <w:rPr>
                <w:rFonts w:ascii="Times New Roman" w:hAnsi="Times New Roman"/>
                <w:sz w:val="24"/>
                <w:szCs w:val="24"/>
              </w:rPr>
              <w:t>.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55" w:type="dxa"/>
          </w:tcPr>
          <w:p w:rsidR="00EF2C47" w:rsidRPr="009B5B35" w:rsidRDefault="00EF2C47" w:rsidP="0055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В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>ыставк</w:t>
            </w:r>
            <w:r w:rsidRPr="00110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 xml:space="preserve"> изобразительного и декоративно-прикладного творчества «Белебеевская палитра» народного коллектива – клуба самодеятельных художников «Родник», г.Белебей</w:t>
            </w:r>
          </w:p>
        </w:tc>
        <w:tc>
          <w:tcPr>
            <w:tcW w:w="3119" w:type="dxa"/>
          </w:tcPr>
          <w:p w:rsidR="00EF2C47" w:rsidRDefault="00EF2C47" w:rsidP="00EC7810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 xml:space="preserve">Художественная галерея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C47" w:rsidRPr="0011021C" w:rsidRDefault="00EF2C47" w:rsidP="00812F35">
            <w:pPr>
              <w:spacing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47" w:rsidRPr="0011021C" w:rsidTr="008E1CAA">
        <w:trPr>
          <w:trHeight w:val="1927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18</w:t>
            </w:r>
            <w:r w:rsidRPr="0011021C">
              <w:rPr>
                <w:rFonts w:ascii="Times New Roman" w:hAnsi="Times New Roman"/>
                <w:sz w:val="24"/>
                <w:szCs w:val="24"/>
              </w:rPr>
              <w:t>.00-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>23</w:t>
            </w:r>
            <w:r w:rsidRPr="0011021C">
              <w:rPr>
                <w:rFonts w:ascii="Times New Roman" w:hAnsi="Times New Roman"/>
                <w:sz w:val="24"/>
                <w:szCs w:val="24"/>
              </w:rPr>
              <w:t>.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55" w:type="dxa"/>
          </w:tcPr>
          <w:p w:rsidR="00EF2C47" w:rsidRPr="009B5B35" w:rsidRDefault="00EF2C47" w:rsidP="0055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 w:rsidRPr="0011021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 xml:space="preserve"> по изобразительному и декоративно-прикладному творчеству:</w:t>
            </w:r>
          </w:p>
          <w:p w:rsidR="00EF2C47" w:rsidRPr="009B5B35" w:rsidRDefault="00EF2C47" w:rsidP="0055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а) ткачество на бердо</w:t>
            </w:r>
          </w:p>
          <w:p w:rsidR="00EF2C47" w:rsidRPr="009B5B35" w:rsidRDefault="00EF2C47" w:rsidP="0055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б) техника канзаши</w:t>
            </w:r>
          </w:p>
          <w:p w:rsidR="00EF2C47" w:rsidRPr="009B5B35" w:rsidRDefault="00EF2C47" w:rsidP="0055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в) рисуем портрет в стиле поп-арт</w:t>
            </w:r>
          </w:p>
          <w:p w:rsidR="00EF2C47" w:rsidRPr="009B5B35" w:rsidRDefault="00EF2C47" w:rsidP="00552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г) рисуем портрет в стиле сухая кисть</w:t>
            </w:r>
          </w:p>
          <w:p w:rsidR="00EF2C47" w:rsidRPr="00EC7810" w:rsidRDefault="00EF2C47" w:rsidP="00EC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д) техника эбру (рисования на воде)</w:t>
            </w:r>
          </w:p>
        </w:tc>
        <w:tc>
          <w:tcPr>
            <w:tcW w:w="3119" w:type="dxa"/>
          </w:tcPr>
          <w:p w:rsidR="00EF2C47" w:rsidRPr="0011021C" w:rsidRDefault="00EF2C47" w:rsidP="00812F35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 xml:space="preserve">Художественная галерея </w:t>
            </w:r>
          </w:p>
        </w:tc>
      </w:tr>
      <w:tr w:rsidR="00EF2C47" w:rsidRPr="0011021C" w:rsidTr="003A4A3C">
        <w:trPr>
          <w:trHeight w:val="557"/>
        </w:trPr>
        <w:tc>
          <w:tcPr>
            <w:tcW w:w="1526" w:type="dxa"/>
          </w:tcPr>
          <w:p w:rsidR="00EF2C47" w:rsidRPr="0011021C" w:rsidRDefault="00EF2C47" w:rsidP="002D510C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18</w:t>
            </w:r>
            <w:r w:rsidRPr="0011021C">
              <w:rPr>
                <w:rFonts w:ascii="Times New Roman" w:hAnsi="Times New Roman"/>
                <w:sz w:val="24"/>
                <w:szCs w:val="24"/>
              </w:rPr>
              <w:t>.00-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>23</w:t>
            </w:r>
            <w:r w:rsidRPr="0011021C">
              <w:rPr>
                <w:rFonts w:ascii="Times New Roman" w:hAnsi="Times New Roman"/>
                <w:sz w:val="24"/>
                <w:szCs w:val="24"/>
              </w:rPr>
              <w:t>.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55" w:type="dxa"/>
          </w:tcPr>
          <w:p w:rsidR="00EF2C47" w:rsidRDefault="00EF2C47" w:rsidP="002D510C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В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>ыставк</w:t>
            </w:r>
            <w:r w:rsidRPr="00110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B35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творчества «Чародейки», г.Октябрьский</w:t>
            </w:r>
          </w:p>
          <w:p w:rsidR="00EF2C47" w:rsidRPr="0011021C" w:rsidRDefault="00EF2C47" w:rsidP="002D510C">
            <w:pPr>
              <w:spacing w:after="0" w:line="240" w:lineRule="auto"/>
              <w:ind w:left="175" w:right="13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C47" w:rsidRPr="0011021C" w:rsidRDefault="00EF2C47" w:rsidP="002D510C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 xml:space="preserve">Художественная галерея </w:t>
            </w:r>
          </w:p>
        </w:tc>
      </w:tr>
      <w:tr w:rsidR="00EF2C47" w:rsidRPr="0011021C" w:rsidTr="00EC7810">
        <w:trPr>
          <w:trHeight w:val="268"/>
        </w:trPr>
        <w:tc>
          <w:tcPr>
            <w:tcW w:w="10500" w:type="dxa"/>
            <w:gridSpan w:val="3"/>
          </w:tcPr>
          <w:p w:rsidR="00EF2C47" w:rsidRPr="0011021C" w:rsidRDefault="00EF2C47" w:rsidP="00EC7810">
            <w:pPr>
              <w:spacing w:after="0" w:line="240" w:lineRule="auto"/>
              <w:ind w:left="175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21C">
              <w:rPr>
                <w:rFonts w:ascii="Times New Roman" w:hAnsi="Times New Roman"/>
                <w:b/>
                <w:sz w:val="24"/>
                <w:szCs w:val="24"/>
              </w:rPr>
              <w:t>МУП «Белебеевская киновидеосеть» МР Белебеевский район РБ</w:t>
            </w:r>
          </w:p>
        </w:tc>
      </w:tr>
      <w:tr w:rsidR="00EF2C47" w:rsidRPr="0011021C" w:rsidTr="003A4A3C">
        <w:trPr>
          <w:trHeight w:val="557"/>
        </w:trPr>
        <w:tc>
          <w:tcPr>
            <w:tcW w:w="1526" w:type="dxa"/>
          </w:tcPr>
          <w:p w:rsidR="00EF2C47" w:rsidRPr="0011021C" w:rsidRDefault="00EF2C47" w:rsidP="00921CDE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552AA7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5855" w:type="dxa"/>
          </w:tcPr>
          <w:p w:rsidR="00EF2C47" w:rsidRPr="00552AA7" w:rsidRDefault="00EF2C47" w:rsidP="00921CDE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 киносеанс</w:t>
            </w:r>
            <w:r w:rsidRPr="001102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2AA7">
              <w:rPr>
                <w:rFonts w:ascii="Times New Roman" w:hAnsi="Times New Roman"/>
                <w:sz w:val="24"/>
                <w:szCs w:val="24"/>
              </w:rPr>
              <w:t>Демонстрация документального фильма «Мустай Карим».</w:t>
            </w:r>
          </w:p>
        </w:tc>
        <w:tc>
          <w:tcPr>
            <w:tcW w:w="3119" w:type="dxa"/>
          </w:tcPr>
          <w:p w:rsidR="00EF2C47" w:rsidRPr="0011021C" w:rsidRDefault="00EF2C47" w:rsidP="00921CDE">
            <w:pPr>
              <w:spacing w:line="240" w:lineRule="auto"/>
              <w:ind w:left="175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Малый зал к/т «Мир кино»</w:t>
            </w:r>
          </w:p>
        </w:tc>
      </w:tr>
      <w:tr w:rsidR="00EF2C47" w:rsidRPr="0011021C" w:rsidTr="003A4A3C">
        <w:trPr>
          <w:trHeight w:val="410"/>
        </w:trPr>
        <w:tc>
          <w:tcPr>
            <w:tcW w:w="10500" w:type="dxa"/>
            <w:gridSpan w:val="3"/>
          </w:tcPr>
          <w:p w:rsidR="00EF2C47" w:rsidRDefault="00EF2C47" w:rsidP="00812F35">
            <w:pPr>
              <w:spacing w:after="0" w:line="240" w:lineRule="auto"/>
              <w:ind w:left="175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C47" w:rsidRPr="00EC7810" w:rsidRDefault="00EF2C47" w:rsidP="00812F35">
            <w:pPr>
              <w:spacing w:after="0" w:line="240" w:lineRule="auto"/>
              <w:ind w:left="175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810">
              <w:rPr>
                <w:rFonts w:ascii="Times New Roman" w:hAnsi="Times New Roman"/>
                <w:b/>
                <w:sz w:val="24"/>
                <w:szCs w:val="24"/>
              </w:rPr>
              <w:t>Учреждения р.п. Приютово</w:t>
            </w:r>
          </w:p>
        </w:tc>
      </w:tr>
      <w:tr w:rsidR="00EF2C47" w:rsidRPr="0011021C" w:rsidTr="008E1CAA">
        <w:trPr>
          <w:trHeight w:val="840"/>
        </w:trPr>
        <w:tc>
          <w:tcPr>
            <w:tcW w:w="1526" w:type="dxa"/>
          </w:tcPr>
          <w:p w:rsidR="00EF2C47" w:rsidRPr="009B5B35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5855" w:type="dxa"/>
          </w:tcPr>
          <w:p w:rsidR="00EF2C47" w:rsidRPr="0011021C" w:rsidRDefault="00EF2C47" w:rsidP="00EC7810">
            <w:pPr>
              <w:spacing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«Мастерство и вдохновение» </w:t>
            </w:r>
          </w:p>
          <w:p w:rsidR="00EF2C47" w:rsidRPr="0011021C" w:rsidRDefault="00EF2C47" w:rsidP="00EC7810">
            <w:pPr>
              <w:spacing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Акция «Искусство народов» Башкортостана» (раздача буклетов от библиотеки)</w:t>
            </w:r>
          </w:p>
        </w:tc>
        <w:tc>
          <w:tcPr>
            <w:tcW w:w="3119" w:type="dxa"/>
          </w:tcPr>
          <w:p w:rsidR="00EF2C47" w:rsidRPr="009B5B35" w:rsidRDefault="00EF2C47" w:rsidP="009B5B35">
            <w:pPr>
              <w:spacing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МАУК ДК р.п. Приютово</w:t>
            </w:r>
          </w:p>
        </w:tc>
      </w:tr>
      <w:tr w:rsidR="00EF2C47" w:rsidRPr="0011021C" w:rsidTr="006922C5">
        <w:trPr>
          <w:trHeight w:val="606"/>
        </w:trPr>
        <w:tc>
          <w:tcPr>
            <w:tcW w:w="1526" w:type="dxa"/>
          </w:tcPr>
          <w:p w:rsidR="00EF2C47" w:rsidRPr="0011021C" w:rsidRDefault="00EF2C47" w:rsidP="009B5B35">
            <w:pPr>
              <w:spacing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5855" w:type="dxa"/>
          </w:tcPr>
          <w:p w:rsidR="00EF2C47" w:rsidRPr="0011021C" w:rsidRDefault="00EF2C47" w:rsidP="009B5B35">
            <w:pPr>
              <w:spacing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9B5B35">
              <w:rPr>
                <w:rFonts w:ascii="Times New Roman" w:hAnsi="Times New Roman"/>
                <w:sz w:val="24"/>
                <w:szCs w:val="24"/>
              </w:rPr>
              <w:t>Открытие выставки  «Легенды, мифы и фантазии»</w:t>
            </w:r>
          </w:p>
        </w:tc>
        <w:tc>
          <w:tcPr>
            <w:tcW w:w="3119" w:type="dxa"/>
          </w:tcPr>
          <w:p w:rsidR="00EF2C47" w:rsidRPr="0011021C" w:rsidRDefault="00EF2C47" w:rsidP="009B5B35">
            <w:pPr>
              <w:spacing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МАУ ДО ДШИ №2 р.п. Приютово</w:t>
            </w:r>
          </w:p>
        </w:tc>
      </w:tr>
      <w:tr w:rsidR="00EF2C47" w:rsidRPr="0011021C" w:rsidTr="00EC7810">
        <w:trPr>
          <w:trHeight w:val="268"/>
        </w:trPr>
        <w:tc>
          <w:tcPr>
            <w:tcW w:w="10500" w:type="dxa"/>
            <w:gridSpan w:val="3"/>
          </w:tcPr>
          <w:p w:rsidR="00EF2C47" w:rsidRPr="0011021C" w:rsidRDefault="00EF2C47" w:rsidP="00EC7810">
            <w:pPr>
              <w:spacing w:line="240" w:lineRule="auto"/>
              <w:ind w:left="175" w:right="-2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21C">
              <w:rPr>
                <w:rFonts w:ascii="Times New Roman" w:hAnsi="Times New Roman"/>
                <w:b/>
                <w:sz w:val="24"/>
                <w:szCs w:val="24"/>
              </w:rPr>
              <w:t>Библиотечные учреждения</w:t>
            </w:r>
          </w:p>
        </w:tc>
      </w:tr>
      <w:tr w:rsidR="00EF2C47" w:rsidRPr="0011021C" w:rsidTr="00EC7810">
        <w:trPr>
          <w:trHeight w:val="554"/>
        </w:trPr>
        <w:tc>
          <w:tcPr>
            <w:tcW w:w="1526" w:type="dxa"/>
          </w:tcPr>
          <w:p w:rsidR="00EF2C47" w:rsidRPr="0011021C" w:rsidRDefault="00EF2C47" w:rsidP="00FE0CF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5855" w:type="dxa"/>
          </w:tcPr>
          <w:p w:rsidR="00EF2C47" w:rsidRPr="0011021C" w:rsidRDefault="00EF2C47" w:rsidP="00FE0CF3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Выставка  «Искусство – мелодия души!»</w:t>
            </w:r>
          </w:p>
        </w:tc>
        <w:tc>
          <w:tcPr>
            <w:tcW w:w="3119" w:type="dxa"/>
          </w:tcPr>
          <w:p w:rsidR="00EF2C47" w:rsidRPr="0011021C" w:rsidRDefault="00EF2C47" w:rsidP="00FE0CF3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Поселенческая библиотека №2</w:t>
            </w:r>
          </w:p>
        </w:tc>
      </w:tr>
      <w:tr w:rsidR="00EF2C47" w:rsidRPr="0011021C" w:rsidTr="00EC7810">
        <w:trPr>
          <w:trHeight w:val="679"/>
        </w:trPr>
        <w:tc>
          <w:tcPr>
            <w:tcW w:w="1526" w:type="dxa"/>
          </w:tcPr>
          <w:p w:rsidR="00EF2C47" w:rsidRPr="0011021C" w:rsidRDefault="00EF2C47" w:rsidP="00FE0CF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5855" w:type="dxa"/>
          </w:tcPr>
          <w:p w:rsidR="00EF2C47" w:rsidRPr="0011021C" w:rsidRDefault="00EF2C47" w:rsidP="00FE0CF3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Тематический вечер: «История России в шедеврах великих скульпторов»</w:t>
            </w:r>
          </w:p>
        </w:tc>
        <w:tc>
          <w:tcPr>
            <w:tcW w:w="3119" w:type="dxa"/>
          </w:tcPr>
          <w:p w:rsidR="00EF2C47" w:rsidRPr="0011021C" w:rsidRDefault="00EF2C47" w:rsidP="00FE0CF3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Аксаковская поселенческая библиотека</w:t>
            </w:r>
          </w:p>
        </w:tc>
      </w:tr>
      <w:tr w:rsidR="00EF2C47" w:rsidRPr="0011021C" w:rsidTr="00EC7810">
        <w:trPr>
          <w:trHeight w:val="430"/>
        </w:trPr>
        <w:tc>
          <w:tcPr>
            <w:tcW w:w="1526" w:type="dxa"/>
          </w:tcPr>
          <w:p w:rsidR="00EF2C47" w:rsidRPr="0011021C" w:rsidRDefault="00EF2C47" w:rsidP="003E42C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5855" w:type="dxa"/>
          </w:tcPr>
          <w:p w:rsidR="00EF2C47" w:rsidRPr="0011021C" w:rsidRDefault="00EF2C47" w:rsidP="003E42C7">
            <w:pPr>
              <w:spacing w:after="0" w:line="240" w:lineRule="auto"/>
              <w:ind w:left="175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Беседа «Волшебный мир искусства» беседа</w:t>
            </w:r>
          </w:p>
        </w:tc>
        <w:tc>
          <w:tcPr>
            <w:tcW w:w="3119" w:type="dxa"/>
          </w:tcPr>
          <w:p w:rsidR="00EF2C47" w:rsidRPr="0011021C" w:rsidRDefault="00EF2C47" w:rsidP="003E42C7">
            <w:pPr>
              <w:spacing w:after="0" w:line="240" w:lineRule="auto"/>
              <w:ind w:left="175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Старосеменкинская  ПБ </w:t>
            </w:r>
          </w:p>
        </w:tc>
      </w:tr>
      <w:tr w:rsidR="00EF2C47" w:rsidRPr="0011021C" w:rsidTr="00EC7810">
        <w:trPr>
          <w:trHeight w:val="408"/>
        </w:trPr>
        <w:tc>
          <w:tcPr>
            <w:tcW w:w="1526" w:type="dxa"/>
          </w:tcPr>
          <w:p w:rsidR="00EF2C47" w:rsidRPr="0011021C" w:rsidRDefault="00EF2C47" w:rsidP="003E42C7">
            <w:pPr>
              <w:pStyle w:val="NoSpacing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5855" w:type="dxa"/>
          </w:tcPr>
          <w:p w:rsidR="00EF2C47" w:rsidRPr="0011021C" w:rsidRDefault="00EF2C47" w:rsidP="003E42C7">
            <w:pPr>
              <w:pStyle w:val="NoSpacing"/>
              <w:ind w:left="175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Мастер-класс «Добрых рук мастерство»</w:t>
            </w:r>
          </w:p>
          <w:p w:rsidR="00EF2C47" w:rsidRPr="0011021C" w:rsidRDefault="00EF2C47" w:rsidP="003E42C7">
            <w:pPr>
              <w:pStyle w:val="NoSpacing"/>
              <w:ind w:left="175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C47" w:rsidRPr="0011021C" w:rsidRDefault="00EF2C47" w:rsidP="003E42C7">
            <w:pPr>
              <w:pStyle w:val="NoSpacing"/>
              <w:ind w:left="175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Усень-Ивановская ПБ</w:t>
            </w:r>
          </w:p>
        </w:tc>
      </w:tr>
      <w:tr w:rsidR="00EF2C47" w:rsidRPr="0011021C" w:rsidTr="00EC7810">
        <w:trPr>
          <w:trHeight w:val="558"/>
        </w:trPr>
        <w:tc>
          <w:tcPr>
            <w:tcW w:w="1526" w:type="dxa"/>
          </w:tcPr>
          <w:p w:rsidR="00EF2C47" w:rsidRPr="0011021C" w:rsidRDefault="00EF2C47" w:rsidP="003E42C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5855" w:type="dxa"/>
          </w:tcPr>
          <w:p w:rsidR="00EF2C47" w:rsidRPr="0011021C" w:rsidRDefault="00EF2C47" w:rsidP="003E42C7">
            <w:pPr>
              <w:spacing w:after="0" w:line="240" w:lineRule="auto"/>
              <w:ind w:left="175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Информационно-познавательная игра «Знатоки   народного искусства»</w:t>
            </w:r>
          </w:p>
        </w:tc>
        <w:tc>
          <w:tcPr>
            <w:tcW w:w="3119" w:type="dxa"/>
          </w:tcPr>
          <w:p w:rsidR="00EF2C47" w:rsidRPr="0011021C" w:rsidRDefault="00EF2C47" w:rsidP="003E42C7">
            <w:pPr>
              <w:spacing w:after="0" w:line="240" w:lineRule="auto"/>
              <w:ind w:left="175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Тузлукушевская ПБ </w:t>
            </w:r>
          </w:p>
        </w:tc>
      </w:tr>
      <w:tr w:rsidR="00EF2C47" w:rsidRPr="0011021C" w:rsidTr="00EC7810">
        <w:trPr>
          <w:trHeight w:val="387"/>
        </w:trPr>
        <w:tc>
          <w:tcPr>
            <w:tcW w:w="10500" w:type="dxa"/>
            <w:gridSpan w:val="3"/>
          </w:tcPr>
          <w:p w:rsidR="00EF2C47" w:rsidRPr="0011021C" w:rsidRDefault="00EF2C47" w:rsidP="00EC7810">
            <w:pPr>
              <w:spacing w:after="0" w:line="240" w:lineRule="auto"/>
              <w:ind w:left="175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21C">
              <w:rPr>
                <w:rFonts w:ascii="Times New Roman" w:hAnsi="Times New Roman"/>
                <w:b/>
                <w:sz w:val="24"/>
                <w:szCs w:val="24"/>
              </w:rPr>
              <w:t>Сельские учреждения культурно-досугового типа</w:t>
            </w:r>
          </w:p>
        </w:tc>
      </w:tr>
      <w:tr w:rsidR="00EF2C47" w:rsidRPr="0011021C" w:rsidTr="00EC7810">
        <w:trPr>
          <w:trHeight w:val="586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8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20.00-23.00 </w:t>
            </w:r>
          </w:p>
        </w:tc>
        <w:tc>
          <w:tcPr>
            <w:tcW w:w="5855" w:type="dxa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Вечер отдыха «Ночь искусств»</w:t>
            </w:r>
          </w:p>
        </w:tc>
        <w:tc>
          <w:tcPr>
            <w:tcW w:w="3119" w:type="dxa"/>
          </w:tcPr>
          <w:p w:rsidR="00EF2C47" w:rsidRPr="0011021C" w:rsidRDefault="00EF2C47" w:rsidP="004D78D3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Максим -Горьковский СДК</w:t>
            </w:r>
          </w:p>
        </w:tc>
      </w:tr>
      <w:tr w:rsidR="00EF2C47" w:rsidRPr="0011021C" w:rsidTr="008E1CAA">
        <w:trPr>
          <w:trHeight w:val="693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855" w:type="dxa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«От древности до современности»</w:t>
            </w:r>
          </w:p>
        </w:tc>
        <w:tc>
          <w:tcPr>
            <w:tcW w:w="3119" w:type="dxa"/>
          </w:tcPr>
          <w:p w:rsidR="00EF2C47" w:rsidRPr="0011021C" w:rsidRDefault="00EF2C47" w:rsidP="004D78D3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Слакбашевский СДК</w:t>
            </w:r>
          </w:p>
        </w:tc>
      </w:tr>
      <w:tr w:rsidR="00EF2C47" w:rsidRPr="0011021C" w:rsidTr="008E1CAA">
        <w:trPr>
          <w:trHeight w:val="407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5855" w:type="dxa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bookmarkStart w:id="0" w:name="_GoBack"/>
            <w:bookmarkEnd w:id="0"/>
            <w:r w:rsidRPr="0011021C">
              <w:rPr>
                <w:rFonts w:ascii="Times New Roman" w:hAnsi="Times New Roman"/>
                <w:sz w:val="24"/>
                <w:szCs w:val="24"/>
              </w:rPr>
              <w:t>влекательная программа «Мир искусств»</w:t>
            </w:r>
          </w:p>
        </w:tc>
        <w:tc>
          <w:tcPr>
            <w:tcW w:w="3119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</w:tr>
      <w:tr w:rsidR="00EF2C47" w:rsidRPr="0011021C" w:rsidTr="008E1CAA">
        <w:trPr>
          <w:trHeight w:val="585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855" w:type="dxa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Музыкальная программа «Ой, то не вечер, то не вечер» </w:t>
            </w:r>
          </w:p>
        </w:tc>
        <w:tc>
          <w:tcPr>
            <w:tcW w:w="3119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 Ермолкинский СДК</w:t>
            </w:r>
          </w:p>
        </w:tc>
      </w:tr>
      <w:tr w:rsidR="00EF2C47" w:rsidRPr="0011021C" w:rsidTr="008E1CAA">
        <w:trPr>
          <w:trHeight w:val="411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5855" w:type="dxa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Творческий вечер «Сделано своими руками» </w:t>
            </w:r>
          </w:p>
        </w:tc>
        <w:tc>
          <w:tcPr>
            <w:tcW w:w="3119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Аделькинский СК</w:t>
            </w:r>
          </w:p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47" w:rsidRPr="0011021C" w:rsidTr="008E1CAA">
        <w:trPr>
          <w:trHeight w:val="467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</w:tc>
        <w:tc>
          <w:tcPr>
            <w:tcW w:w="5855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 xml:space="preserve">Литературный вечер «Россия-родина моя» </w:t>
            </w:r>
          </w:p>
        </w:tc>
        <w:tc>
          <w:tcPr>
            <w:tcW w:w="3119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Баймурзинский СК</w:t>
            </w:r>
          </w:p>
        </w:tc>
      </w:tr>
      <w:tr w:rsidR="00EF2C47" w:rsidRPr="0011021C" w:rsidTr="008E1CAA">
        <w:trPr>
          <w:trHeight w:val="477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5855" w:type="dxa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Мастер-классы по различным направлениям</w:t>
            </w:r>
          </w:p>
        </w:tc>
        <w:tc>
          <w:tcPr>
            <w:tcW w:w="3119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Пятилетский СДК</w:t>
            </w:r>
          </w:p>
        </w:tc>
      </w:tr>
      <w:tr w:rsidR="00EF2C47" w:rsidRPr="0011021C" w:rsidTr="008E1CAA">
        <w:trPr>
          <w:trHeight w:val="596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5855" w:type="dxa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iCs/>
                <w:sz w:val="24"/>
                <w:szCs w:val="24"/>
              </w:rPr>
              <w:t>Беседа "Живая музыка"</w:t>
            </w:r>
          </w:p>
        </w:tc>
        <w:tc>
          <w:tcPr>
            <w:tcW w:w="3119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Малоалександровский СК</w:t>
            </w:r>
          </w:p>
        </w:tc>
      </w:tr>
      <w:tr w:rsidR="00EF2C47" w:rsidRPr="0011021C" w:rsidTr="008E1CAA">
        <w:trPr>
          <w:trHeight w:val="379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20.00-23.00</w:t>
            </w:r>
          </w:p>
        </w:tc>
        <w:tc>
          <w:tcPr>
            <w:tcW w:w="5855" w:type="dxa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iCs/>
                <w:sz w:val="24"/>
                <w:szCs w:val="24"/>
              </w:rPr>
            </w:pPr>
            <w:r w:rsidRPr="0011021C">
              <w:rPr>
                <w:rFonts w:ascii="Times New Roman" w:hAnsi="Times New Roman"/>
                <w:iCs/>
                <w:sz w:val="24"/>
                <w:szCs w:val="24"/>
              </w:rPr>
              <w:t>Вечер отдыха «Встреча с песней»</w:t>
            </w:r>
          </w:p>
        </w:tc>
        <w:tc>
          <w:tcPr>
            <w:tcW w:w="3119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Семенкинский СДК</w:t>
            </w:r>
          </w:p>
        </w:tc>
      </w:tr>
      <w:tr w:rsidR="00EF2C47" w:rsidRPr="0011021C" w:rsidTr="008E1CAA">
        <w:trPr>
          <w:trHeight w:val="555"/>
        </w:trPr>
        <w:tc>
          <w:tcPr>
            <w:tcW w:w="1526" w:type="dxa"/>
            <w:vAlign w:val="center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855" w:type="dxa"/>
            <w:vAlign w:val="center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Выставка «Прекрасное своими руками»</w:t>
            </w:r>
          </w:p>
        </w:tc>
        <w:tc>
          <w:tcPr>
            <w:tcW w:w="3119" w:type="dxa"/>
            <w:vAlign w:val="center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Баженовский СДК</w:t>
            </w:r>
          </w:p>
        </w:tc>
      </w:tr>
      <w:tr w:rsidR="00EF2C47" w:rsidRPr="0011021C" w:rsidTr="008E1CAA">
        <w:trPr>
          <w:trHeight w:val="555"/>
        </w:trPr>
        <w:tc>
          <w:tcPr>
            <w:tcW w:w="1526" w:type="dxa"/>
            <w:vAlign w:val="center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5855" w:type="dxa"/>
            <w:vAlign w:val="center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Выставка «Ручная работа»</w:t>
            </w:r>
          </w:p>
        </w:tc>
        <w:tc>
          <w:tcPr>
            <w:tcW w:w="3119" w:type="dxa"/>
            <w:vAlign w:val="center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Алексеевский СДК</w:t>
            </w:r>
          </w:p>
        </w:tc>
      </w:tr>
      <w:tr w:rsidR="00EF2C47" w:rsidRPr="0011021C" w:rsidTr="008E1CAA">
        <w:trPr>
          <w:trHeight w:val="555"/>
        </w:trPr>
        <w:tc>
          <w:tcPr>
            <w:tcW w:w="1526" w:type="dxa"/>
            <w:vAlign w:val="center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5855" w:type="dxa"/>
            <w:vAlign w:val="center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Мастер-класс по вокалу</w:t>
            </w:r>
          </w:p>
        </w:tc>
        <w:tc>
          <w:tcPr>
            <w:tcW w:w="3119" w:type="dxa"/>
            <w:vAlign w:val="center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Тузлукушевский СДК</w:t>
            </w:r>
          </w:p>
        </w:tc>
      </w:tr>
      <w:tr w:rsidR="00EF2C47" w:rsidRPr="0011021C" w:rsidTr="008E1CAA">
        <w:trPr>
          <w:trHeight w:val="555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855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Выставка «Прекрасное своими руками»</w:t>
            </w:r>
          </w:p>
        </w:tc>
        <w:tc>
          <w:tcPr>
            <w:tcW w:w="3119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Баженовский  СДК</w:t>
            </w:r>
          </w:p>
        </w:tc>
      </w:tr>
      <w:tr w:rsidR="00EF2C47" w:rsidRPr="0011021C" w:rsidTr="008E1CAA">
        <w:trPr>
          <w:trHeight w:val="555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5855" w:type="dxa"/>
          </w:tcPr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Мастер классы по различным направлениям</w:t>
            </w:r>
          </w:p>
          <w:p w:rsidR="00EF2C47" w:rsidRPr="0011021C" w:rsidRDefault="00EF2C47" w:rsidP="00552AA7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«Вернисаж  талантов»</w:t>
            </w:r>
          </w:p>
        </w:tc>
        <w:tc>
          <w:tcPr>
            <w:tcW w:w="3119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Усень-Ивановский СДК</w:t>
            </w:r>
          </w:p>
        </w:tc>
      </w:tr>
      <w:tr w:rsidR="00EF2C47" w:rsidRPr="0011021C" w:rsidTr="008E1CAA">
        <w:trPr>
          <w:trHeight w:val="555"/>
        </w:trPr>
        <w:tc>
          <w:tcPr>
            <w:tcW w:w="1526" w:type="dxa"/>
          </w:tcPr>
          <w:p w:rsidR="00EF2C47" w:rsidRPr="0011021C" w:rsidRDefault="00EF2C47" w:rsidP="00552AA7">
            <w:pPr>
              <w:spacing w:after="0" w:line="240" w:lineRule="auto"/>
              <w:ind w:left="142" w:right="-268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21.00-22.00</w:t>
            </w:r>
          </w:p>
        </w:tc>
        <w:tc>
          <w:tcPr>
            <w:tcW w:w="5855" w:type="dxa"/>
          </w:tcPr>
          <w:p w:rsidR="00EF2C47" w:rsidRPr="0011021C" w:rsidRDefault="00EF2C47" w:rsidP="008C17A8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Музыкально-развлекательный вечер с конкурсной программой «Осенняя сказка любви!»</w:t>
            </w:r>
          </w:p>
        </w:tc>
        <w:tc>
          <w:tcPr>
            <w:tcW w:w="3119" w:type="dxa"/>
          </w:tcPr>
          <w:p w:rsidR="00EF2C47" w:rsidRPr="0011021C" w:rsidRDefault="00EF2C47" w:rsidP="008E1CAA">
            <w:pPr>
              <w:spacing w:after="0" w:line="240" w:lineRule="auto"/>
              <w:ind w:left="175" w:right="131"/>
              <w:rPr>
                <w:rFonts w:ascii="Times New Roman" w:hAnsi="Times New Roman"/>
                <w:sz w:val="24"/>
                <w:szCs w:val="24"/>
              </w:rPr>
            </w:pPr>
            <w:r w:rsidRPr="0011021C">
              <w:rPr>
                <w:rFonts w:ascii="Times New Roman" w:hAnsi="Times New Roman"/>
                <w:sz w:val="24"/>
                <w:szCs w:val="24"/>
              </w:rPr>
              <w:t>Шаровский СДК</w:t>
            </w:r>
          </w:p>
        </w:tc>
      </w:tr>
    </w:tbl>
    <w:p w:rsidR="00EF2C47" w:rsidRPr="00050067" w:rsidRDefault="00EF2C47" w:rsidP="00552A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2C47" w:rsidRPr="00050067" w:rsidRDefault="00EF2C47" w:rsidP="00050067">
      <w:pPr>
        <w:spacing w:after="0" w:line="240" w:lineRule="auto"/>
        <w:ind w:left="-142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ind w:left="6660"/>
        <w:rPr>
          <w:rFonts w:ascii="Times New Roman" w:hAnsi="Times New Roman"/>
          <w:szCs w:val="28"/>
        </w:rPr>
      </w:pPr>
    </w:p>
    <w:p w:rsidR="00EF2C47" w:rsidRPr="00050067" w:rsidRDefault="00EF2C47" w:rsidP="000500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0067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Хальзов К.Г.</w:t>
      </w:r>
    </w:p>
    <w:p w:rsidR="00EF2C47" w:rsidRPr="00F17CC3" w:rsidRDefault="00EF2C47" w:rsidP="00F17C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0067">
        <w:rPr>
          <w:rFonts w:ascii="Times New Roman" w:hAnsi="Times New Roman"/>
          <w:sz w:val="20"/>
          <w:szCs w:val="20"/>
        </w:rPr>
        <w:sym w:font="Wingdings" w:char="F028"/>
      </w:r>
      <w:r w:rsidRPr="00050067">
        <w:rPr>
          <w:rFonts w:ascii="Times New Roman" w:hAnsi="Times New Roman"/>
          <w:sz w:val="20"/>
          <w:szCs w:val="20"/>
        </w:rPr>
        <w:t xml:space="preserve"> (8 34786) 4-23-58</w:t>
      </w:r>
    </w:p>
    <w:sectPr w:rsidR="00EF2C47" w:rsidRPr="00F17CC3" w:rsidSect="008C17A8">
      <w:pgSz w:w="11906" w:h="16838"/>
      <w:pgMar w:top="993" w:right="74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353"/>
    <w:multiLevelType w:val="hybridMultilevel"/>
    <w:tmpl w:val="62EED48C"/>
    <w:lvl w:ilvl="0" w:tplc="8FCAB5DE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1162B8B"/>
    <w:multiLevelType w:val="multilevel"/>
    <w:tmpl w:val="0D30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00"/>
    <w:rsid w:val="00050067"/>
    <w:rsid w:val="00060192"/>
    <w:rsid w:val="000F25E2"/>
    <w:rsid w:val="0011021C"/>
    <w:rsid w:val="00136747"/>
    <w:rsid w:val="001463AA"/>
    <w:rsid w:val="00162854"/>
    <w:rsid w:val="001C326A"/>
    <w:rsid w:val="002D510C"/>
    <w:rsid w:val="002E2081"/>
    <w:rsid w:val="003A4A3C"/>
    <w:rsid w:val="003D5ED9"/>
    <w:rsid w:val="003E42C7"/>
    <w:rsid w:val="004779C2"/>
    <w:rsid w:val="004D78D3"/>
    <w:rsid w:val="005433FA"/>
    <w:rsid w:val="00552AA7"/>
    <w:rsid w:val="00635B0F"/>
    <w:rsid w:val="00654569"/>
    <w:rsid w:val="006922C5"/>
    <w:rsid w:val="007070FA"/>
    <w:rsid w:val="00730D81"/>
    <w:rsid w:val="00744226"/>
    <w:rsid w:val="007975CE"/>
    <w:rsid w:val="007C09F3"/>
    <w:rsid w:val="00812F35"/>
    <w:rsid w:val="008133DE"/>
    <w:rsid w:val="008B346F"/>
    <w:rsid w:val="008C17A8"/>
    <w:rsid w:val="008E00CE"/>
    <w:rsid w:val="008E1CAA"/>
    <w:rsid w:val="0090306C"/>
    <w:rsid w:val="00911C65"/>
    <w:rsid w:val="00921CDE"/>
    <w:rsid w:val="00964388"/>
    <w:rsid w:val="009B5B35"/>
    <w:rsid w:val="009E1B98"/>
    <w:rsid w:val="00A166FF"/>
    <w:rsid w:val="00A73D86"/>
    <w:rsid w:val="00AC56F7"/>
    <w:rsid w:val="00B2178A"/>
    <w:rsid w:val="00B40823"/>
    <w:rsid w:val="00B44BD7"/>
    <w:rsid w:val="00BF4024"/>
    <w:rsid w:val="00C061EE"/>
    <w:rsid w:val="00C36700"/>
    <w:rsid w:val="00CC5179"/>
    <w:rsid w:val="00CE0FC7"/>
    <w:rsid w:val="00CF1846"/>
    <w:rsid w:val="00D16F30"/>
    <w:rsid w:val="00D5342C"/>
    <w:rsid w:val="00D56477"/>
    <w:rsid w:val="00DB2B54"/>
    <w:rsid w:val="00E13B4B"/>
    <w:rsid w:val="00E9288A"/>
    <w:rsid w:val="00EC7810"/>
    <w:rsid w:val="00EF2C47"/>
    <w:rsid w:val="00F17CC3"/>
    <w:rsid w:val="00F62992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4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E00CE"/>
    <w:pPr>
      <w:keepNext/>
      <w:tabs>
        <w:tab w:val="left" w:pos="3567"/>
      </w:tabs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E00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0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0306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903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9B5B35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B5B35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5</Pages>
  <Words>992</Words>
  <Characters>5655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</cp:revision>
  <cp:lastPrinted>2016-10-18T11:21:00Z</cp:lastPrinted>
  <dcterms:created xsi:type="dcterms:W3CDTF">2016-10-13T09:35:00Z</dcterms:created>
  <dcterms:modified xsi:type="dcterms:W3CDTF">2016-10-19T06:46:00Z</dcterms:modified>
</cp:coreProperties>
</file>